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26DB" w14:textId="77777777" w:rsidR="00FF5396" w:rsidRPr="005A579F" w:rsidRDefault="00FF5396" w:rsidP="00FF5396"/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345"/>
      </w:tblGrid>
      <w:tr w:rsidR="00FE0517" w14:paraId="375FD65C" w14:textId="77777777" w:rsidTr="003E313B">
        <w:trPr>
          <w:trHeight w:hRule="exact" w:val="57"/>
        </w:trPr>
        <w:tc>
          <w:tcPr>
            <w:tcW w:w="5670" w:type="dxa"/>
            <w:vMerge w:val="restart"/>
            <w:shd w:val="clear" w:color="auto" w:fill="auto"/>
          </w:tcPr>
          <w:p w14:paraId="35CB82B1" w14:textId="77777777" w:rsidR="00FE0517" w:rsidRDefault="00FE0517" w:rsidP="003E313B">
            <w:pPr>
              <w:pStyle w:val="Adresse"/>
            </w:pPr>
            <w:r>
              <w:t>Universität Zürich</w:t>
            </w:r>
          </w:p>
          <w:p w14:paraId="5B617FB0" w14:textId="77777777" w:rsidR="00FE0517" w:rsidRDefault="00FE0517" w:rsidP="003E313B">
            <w:pPr>
              <w:pStyle w:val="Adresse"/>
            </w:pPr>
            <w:r>
              <w:t xml:space="preserve">Studienkoordination </w:t>
            </w:r>
          </w:p>
          <w:p w14:paraId="466C7667" w14:textId="77777777" w:rsidR="00FE0517" w:rsidRDefault="00FE0517" w:rsidP="003E313B">
            <w:pPr>
              <w:pStyle w:val="Adresse"/>
            </w:pPr>
            <w:r>
              <w:t>Fachbereich Biologie</w:t>
            </w:r>
          </w:p>
          <w:p w14:paraId="4A0723BC" w14:textId="77777777" w:rsidR="00FE0517" w:rsidRDefault="00FE0517" w:rsidP="003E313B">
            <w:pPr>
              <w:pStyle w:val="Adresse"/>
            </w:pPr>
            <w:proofErr w:type="spellStart"/>
            <w:r>
              <w:t>Winterthurerstrasse</w:t>
            </w:r>
            <w:proofErr w:type="spellEnd"/>
            <w:r>
              <w:t xml:space="preserve"> 190</w:t>
            </w:r>
          </w:p>
          <w:p w14:paraId="0EF2C6BB" w14:textId="77777777" w:rsidR="00FE0517" w:rsidRDefault="00FE0517" w:rsidP="003E313B">
            <w:pPr>
              <w:pStyle w:val="Adresse"/>
            </w:pPr>
            <w:r>
              <w:t>8057 Zürich</w:t>
            </w:r>
          </w:p>
        </w:tc>
        <w:tc>
          <w:tcPr>
            <w:tcW w:w="3345" w:type="dxa"/>
            <w:shd w:val="clear" w:color="auto" w:fill="auto"/>
          </w:tcPr>
          <w:p w14:paraId="12BEA8D6" w14:textId="77777777" w:rsidR="00FE0517" w:rsidRDefault="00FE0517" w:rsidP="003E313B"/>
        </w:tc>
      </w:tr>
      <w:tr w:rsidR="00FE0517" w14:paraId="543375C3" w14:textId="77777777" w:rsidTr="003E313B">
        <w:trPr>
          <w:trHeight w:hRule="exact" w:val="2784"/>
        </w:trPr>
        <w:tc>
          <w:tcPr>
            <w:tcW w:w="5670" w:type="dxa"/>
            <w:vMerge/>
            <w:shd w:val="clear" w:color="auto" w:fill="auto"/>
          </w:tcPr>
          <w:p w14:paraId="72AF5F3C" w14:textId="77777777" w:rsidR="00FE0517" w:rsidRDefault="00FE0517" w:rsidP="003E313B"/>
        </w:tc>
        <w:tc>
          <w:tcPr>
            <w:tcW w:w="3345" w:type="dxa"/>
            <w:shd w:val="clear" w:color="auto" w:fill="auto"/>
          </w:tcPr>
          <w:p w14:paraId="1ED45E54" w14:textId="7EB93BAB" w:rsidR="00FE0517" w:rsidRPr="00760CB8" w:rsidRDefault="00FE0517" w:rsidP="003E313B">
            <w:pPr>
              <w:pStyle w:val="Absender"/>
            </w:pPr>
          </w:p>
        </w:tc>
      </w:tr>
      <w:tr w:rsidR="00FE0517" w14:paraId="1B95DAE3" w14:textId="77777777" w:rsidTr="003E313B">
        <w:trPr>
          <w:trHeight w:hRule="exact" w:val="280"/>
        </w:trPr>
        <w:tc>
          <w:tcPr>
            <w:tcW w:w="9015" w:type="dxa"/>
            <w:gridSpan w:val="2"/>
            <w:shd w:val="clear" w:color="auto" w:fill="auto"/>
          </w:tcPr>
          <w:p w14:paraId="55398AFC" w14:textId="77777777" w:rsidR="00FE0517" w:rsidRPr="003D208E" w:rsidRDefault="00FE0517" w:rsidP="003E313B">
            <w:r>
              <w:t>Zurich</w:t>
            </w:r>
            <w:r w:rsidRPr="003D208E">
              <w:t xml:space="preserve">, </w:t>
            </w:r>
            <w:r>
              <w:fldChar w:fldCharType="begin"/>
            </w:r>
            <w:r>
              <w:instrText xml:space="preserve"> CREATEDATE  \@ "d MMMM yyyy" </w:instrText>
            </w:r>
            <w:r>
              <w:fldChar w:fldCharType="separate"/>
            </w:r>
            <w:r>
              <w:rPr>
                <w:noProof/>
              </w:rPr>
              <w:t>11 December 2009</w:t>
            </w:r>
            <w:r>
              <w:fldChar w:fldCharType="end"/>
            </w:r>
          </w:p>
        </w:tc>
      </w:tr>
      <w:tr w:rsidR="00FE0517" w14:paraId="5D82B67A" w14:textId="77777777" w:rsidTr="003E313B">
        <w:trPr>
          <w:trHeight w:hRule="exact" w:val="560"/>
        </w:trPr>
        <w:tc>
          <w:tcPr>
            <w:tcW w:w="9015" w:type="dxa"/>
            <w:gridSpan w:val="2"/>
            <w:shd w:val="clear" w:color="auto" w:fill="auto"/>
          </w:tcPr>
          <w:p w14:paraId="5EFAFB2C" w14:textId="77777777" w:rsidR="00FE0517" w:rsidRPr="003D208E" w:rsidRDefault="00FE0517" w:rsidP="003E313B"/>
        </w:tc>
      </w:tr>
    </w:tbl>
    <w:p w14:paraId="7A9F4AF2" w14:textId="77777777" w:rsidR="00FE0517" w:rsidRPr="00AF7167" w:rsidRDefault="00FE0517" w:rsidP="00FE0517">
      <w:pPr>
        <w:pStyle w:val="BrieftextohneEinzug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BIO 357 </w:t>
      </w:r>
      <w:r w:rsidRPr="00AF7167">
        <w:rPr>
          <w:rFonts w:ascii="Arial" w:hAnsi="Arial"/>
          <w:b/>
        </w:rPr>
        <w:t xml:space="preserve">Forschungspraktikum in </w:t>
      </w:r>
      <w:r>
        <w:rPr>
          <w:rFonts w:ascii="Arial" w:hAnsi="Arial"/>
          <w:b/>
        </w:rPr>
        <w:t>Ecology</w:t>
      </w:r>
    </w:p>
    <w:p w14:paraId="4C0B23F1" w14:textId="77777777" w:rsidR="00FE0517" w:rsidRPr="00B43F00" w:rsidRDefault="00FE0517" w:rsidP="00FE0517">
      <w:pPr>
        <w:rPr>
          <w:b/>
          <w:sz w:val="22"/>
        </w:rPr>
      </w:pPr>
      <w:r>
        <w:rPr>
          <w:b/>
          <w:sz w:val="22"/>
        </w:rPr>
        <w:t>Frau / Herr INSERT NAME</w:t>
      </w:r>
      <w:r w:rsidRPr="00B43F00">
        <w:rPr>
          <w:b/>
          <w:sz w:val="22"/>
        </w:rPr>
        <w:t xml:space="preserve">, </w:t>
      </w:r>
      <w:proofErr w:type="spellStart"/>
      <w:r w:rsidRPr="00B43F00">
        <w:rPr>
          <w:b/>
          <w:sz w:val="22"/>
        </w:rPr>
        <w:t>Matrikelnummer</w:t>
      </w:r>
      <w:proofErr w:type="spellEnd"/>
      <w:r w:rsidRPr="00B43F00">
        <w:rPr>
          <w:b/>
          <w:sz w:val="22"/>
        </w:rPr>
        <w:t xml:space="preserve"> </w:t>
      </w:r>
      <w:r>
        <w:rPr>
          <w:b/>
          <w:sz w:val="22"/>
        </w:rPr>
        <w:t>INSERT</w:t>
      </w:r>
      <w:r w:rsidRPr="00B43F00">
        <w:rPr>
          <w:b/>
          <w:sz w:val="22"/>
        </w:rPr>
        <w:t xml:space="preserve">     </w:t>
      </w:r>
    </w:p>
    <w:p w14:paraId="626EC278" w14:textId="77777777" w:rsidR="00FE0517" w:rsidRPr="00B43F00" w:rsidRDefault="00FE0517" w:rsidP="00FE0517">
      <w:pPr>
        <w:rPr>
          <w:b/>
          <w:sz w:val="22"/>
        </w:rPr>
      </w:pPr>
    </w:p>
    <w:p w14:paraId="4E276157" w14:textId="77777777" w:rsidR="00FE0517" w:rsidRPr="00DF2F75" w:rsidRDefault="00FE0517" w:rsidP="00FE0517">
      <w:pPr>
        <w:rPr>
          <w:sz w:val="22"/>
          <w:highlight w:val="yellow"/>
        </w:rPr>
      </w:pPr>
      <w:r w:rsidRPr="00474860">
        <w:rPr>
          <w:sz w:val="22"/>
        </w:rPr>
        <w:t>Frau</w:t>
      </w:r>
      <w:r>
        <w:rPr>
          <w:sz w:val="22"/>
        </w:rPr>
        <w:t xml:space="preserve"> / Herr</w:t>
      </w:r>
      <w:r w:rsidRPr="00474860">
        <w:rPr>
          <w:sz w:val="22"/>
        </w:rPr>
        <w:t xml:space="preserve"> </w:t>
      </w:r>
      <w:r>
        <w:rPr>
          <w:sz w:val="22"/>
        </w:rPr>
        <w:t xml:space="preserve">INSERT </w:t>
      </w:r>
      <w:r w:rsidRPr="00B43F00">
        <w:rPr>
          <w:sz w:val="22"/>
        </w:rPr>
        <w:t xml:space="preserve">hat </w:t>
      </w:r>
      <w:proofErr w:type="spellStart"/>
      <w:r w:rsidRPr="00B43F00">
        <w:rPr>
          <w:sz w:val="22"/>
        </w:rPr>
        <w:t>im</w:t>
      </w:r>
      <w:proofErr w:type="spellEnd"/>
      <w:r w:rsidRPr="00B43F00">
        <w:rPr>
          <w:sz w:val="22"/>
        </w:rPr>
        <w:t xml:space="preserve"> </w:t>
      </w:r>
      <w:r>
        <w:rPr>
          <w:sz w:val="22"/>
        </w:rPr>
        <w:t>INSERT</w:t>
      </w:r>
      <w:r w:rsidRPr="00474860">
        <w:rPr>
          <w:sz w:val="22"/>
        </w:rPr>
        <w:t xml:space="preserve"> in </w:t>
      </w:r>
      <w:proofErr w:type="spellStart"/>
      <w:r w:rsidRPr="00474860">
        <w:rPr>
          <w:sz w:val="22"/>
        </w:rPr>
        <w:t>meiner</w:t>
      </w:r>
      <w:proofErr w:type="spellEnd"/>
      <w:r w:rsidRPr="00474860">
        <w:rPr>
          <w:sz w:val="22"/>
        </w:rPr>
        <w:t xml:space="preserve"> </w:t>
      </w:r>
      <w:proofErr w:type="spellStart"/>
      <w:r w:rsidRPr="00474860">
        <w:rPr>
          <w:sz w:val="22"/>
        </w:rPr>
        <w:t>Arbeitsgruppe</w:t>
      </w:r>
      <w:proofErr w:type="spellEnd"/>
      <w:r>
        <w:rPr>
          <w:sz w:val="22"/>
        </w:rPr>
        <w:t xml:space="preserve"> </w:t>
      </w:r>
      <w:proofErr w:type="spellStart"/>
      <w:r w:rsidRPr="00B43F00">
        <w:rPr>
          <w:sz w:val="22"/>
        </w:rPr>
        <w:t>ein</w:t>
      </w:r>
      <w:proofErr w:type="spellEnd"/>
      <w:r w:rsidRPr="00B43F00">
        <w:rPr>
          <w:sz w:val="22"/>
        </w:rPr>
        <w:t xml:space="preserve"> </w:t>
      </w:r>
      <w:r>
        <w:rPr>
          <w:sz w:val="22"/>
          <w:highlight w:val="yellow"/>
        </w:rPr>
        <w:t>INSERT</w:t>
      </w:r>
      <w:r>
        <w:rPr>
          <w:sz w:val="22"/>
        </w:rPr>
        <w:t>-</w:t>
      </w:r>
      <w:proofErr w:type="spellStart"/>
      <w:r>
        <w:rPr>
          <w:sz w:val="22"/>
        </w:rPr>
        <w:t>wöchiges</w:t>
      </w:r>
      <w:proofErr w:type="spellEnd"/>
      <w:r>
        <w:rPr>
          <w:sz w:val="22"/>
        </w:rPr>
        <w:t xml:space="preserve"> </w:t>
      </w:r>
      <w:proofErr w:type="spellStart"/>
      <w:r w:rsidRPr="00B43F00">
        <w:rPr>
          <w:sz w:val="22"/>
        </w:rPr>
        <w:t>Praktikum</w:t>
      </w:r>
      <w:proofErr w:type="spellEnd"/>
      <w:r w:rsidRPr="00B43F00">
        <w:rPr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Ökologie</w:t>
      </w:r>
      <w:proofErr w:type="spellEnd"/>
      <w:r>
        <w:rPr>
          <w:sz w:val="22"/>
        </w:rPr>
        <w:t xml:space="preserve"> </w:t>
      </w:r>
      <w:proofErr w:type="spellStart"/>
      <w:r w:rsidRPr="00B43F00">
        <w:rPr>
          <w:sz w:val="22"/>
        </w:rPr>
        <w:t>absolviert</w:t>
      </w:r>
      <w:proofErr w:type="spellEnd"/>
      <w:r w:rsidRPr="00B43F00">
        <w:rPr>
          <w:sz w:val="22"/>
        </w:rPr>
        <w:t xml:space="preserve">. </w:t>
      </w:r>
      <w:r>
        <w:rPr>
          <w:sz w:val="22"/>
        </w:rPr>
        <w:t>Z</w:t>
      </w:r>
      <w:r w:rsidRPr="00B43F00">
        <w:rPr>
          <w:sz w:val="22"/>
        </w:rPr>
        <w:t xml:space="preserve">u </w:t>
      </w:r>
      <w:proofErr w:type="spellStart"/>
      <w:r w:rsidRPr="00B43F00">
        <w:rPr>
          <w:sz w:val="22"/>
        </w:rPr>
        <w:t>diesem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Forschungspraktikum</w:t>
      </w:r>
      <w:proofErr w:type="spellEnd"/>
      <w:r w:rsidRPr="00B43F00">
        <w:rPr>
          <w:sz w:val="22"/>
        </w:rPr>
        <w:t xml:space="preserve"> </w:t>
      </w:r>
      <w:r>
        <w:rPr>
          <w:sz w:val="22"/>
        </w:rPr>
        <w:t>hat die</w:t>
      </w:r>
      <w:r w:rsidRPr="00474860">
        <w:rPr>
          <w:sz w:val="22"/>
        </w:rPr>
        <w:t xml:space="preserve"> </w:t>
      </w:r>
      <w:proofErr w:type="spellStart"/>
      <w:r w:rsidRPr="00474860">
        <w:rPr>
          <w:sz w:val="22"/>
        </w:rPr>
        <w:t>Studentin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einen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Bericht</w:t>
      </w:r>
      <w:proofErr w:type="spellEnd"/>
      <w:r w:rsidRPr="00B43F00">
        <w:rPr>
          <w:sz w:val="22"/>
        </w:rPr>
        <w:t xml:space="preserve"> </w:t>
      </w:r>
      <w:proofErr w:type="spellStart"/>
      <w:r>
        <w:rPr>
          <w:sz w:val="22"/>
        </w:rPr>
        <w:t>mit</w:t>
      </w:r>
      <w:proofErr w:type="spellEnd"/>
      <w:r>
        <w:rPr>
          <w:sz w:val="22"/>
        </w:rPr>
        <w:t xml:space="preserve"> dem </w:t>
      </w:r>
      <w:proofErr w:type="spellStart"/>
      <w:r>
        <w:rPr>
          <w:sz w:val="22"/>
        </w:rPr>
        <w:t>Titel</w:t>
      </w:r>
      <w:proofErr w:type="spellEnd"/>
      <w:r w:rsidRPr="00B43F00">
        <w:rPr>
          <w:sz w:val="22"/>
        </w:rPr>
        <w:t xml:space="preserve"> </w:t>
      </w:r>
      <w:r>
        <w:rPr>
          <w:sz w:val="22"/>
        </w:rPr>
        <w:t xml:space="preserve">‘INSERT’ </w:t>
      </w:r>
      <w:proofErr w:type="spellStart"/>
      <w:r w:rsidRPr="00B43F00">
        <w:rPr>
          <w:sz w:val="22"/>
        </w:rPr>
        <w:t>vorgelegt</w:t>
      </w:r>
      <w:proofErr w:type="spellEnd"/>
      <w:r w:rsidRPr="00B43F00">
        <w:rPr>
          <w:sz w:val="22"/>
        </w:rPr>
        <w:t xml:space="preserve">. </w:t>
      </w:r>
    </w:p>
    <w:p w14:paraId="57CE2816" w14:textId="77777777" w:rsidR="00FE0517" w:rsidRPr="00B43F00" w:rsidRDefault="00FE0517" w:rsidP="00FE0517">
      <w:pPr>
        <w:rPr>
          <w:sz w:val="22"/>
        </w:rPr>
      </w:pPr>
    </w:p>
    <w:p w14:paraId="1AE4B9E6" w14:textId="77777777" w:rsidR="00FE0517" w:rsidRPr="00B43F00" w:rsidRDefault="00FE0517" w:rsidP="00FE0517">
      <w:pPr>
        <w:rPr>
          <w:sz w:val="22"/>
        </w:rPr>
      </w:pPr>
      <w:proofErr w:type="spellStart"/>
      <w:r w:rsidRPr="00B43F00">
        <w:rPr>
          <w:sz w:val="22"/>
        </w:rPr>
        <w:t>Betreut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wurde</w:t>
      </w:r>
      <w:proofErr w:type="spellEnd"/>
      <w:r w:rsidRPr="00B43F00">
        <w:rPr>
          <w:sz w:val="22"/>
        </w:rPr>
        <w:t xml:space="preserve"> die Arbeit von </w:t>
      </w:r>
      <w:r>
        <w:rPr>
          <w:sz w:val="22"/>
        </w:rPr>
        <w:t>INSERT</w:t>
      </w:r>
      <w:r w:rsidRPr="00B43F00">
        <w:rPr>
          <w:sz w:val="22"/>
        </w:rPr>
        <w:t xml:space="preserve">. </w:t>
      </w:r>
      <w:proofErr w:type="spellStart"/>
      <w:r w:rsidRPr="00B43F00">
        <w:rPr>
          <w:sz w:val="22"/>
        </w:rPr>
        <w:t>Wir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bewerten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diese</w:t>
      </w:r>
      <w:proofErr w:type="spellEnd"/>
      <w:r w:rsidRPr="00B43F00">
        <w:rPr>
          <w:sz w:val="22"/>
        </w:rPr>
        <w:t xml:space="preserve"> Arbeit </w:t>
      </w:r>
      <w:proofErr w:type="spellStart"/>
      <w:r w:rsidRPr="00B43F00">
        <w:rPr>
          <w:sz w:val="22"/>
        </w:rPr>
        <w:t>mit</w:t>
      </w:r>
      <w:proofErr w:type="spellEnd"/>
      <w:r w:rsidRPr="00B43F00">
        <w:rPr>
          <w:sz w:val="22"/>
        </w:rPr>
        <w:t xml:space="preserve"> der Note</w:t>
      </w:r>
      <w:r>
        <w:rPr>
          <w:sz w:val="22"/>
        </w:rPr>
        <w:t> INSERT (</w:t>
      </w:r>
      <w:proofErr w:type="spellStart"/>
      <w:r w:rsidRPr="00E7497A">
        <w:rPr>
          <w:sz w:val="22"/>
        </w:rPr>
        <w:t>siehe</w:t>
      </w:r>
      <w:proofErr w:type="spellEnd"/>
      <w:r w:rsidRPr="00E7497A">
        <w:rPr>
          <w:sz w:val="22"/>
        </w:rPr>
        <w:t xml:space="preserve"> </w:t>
      </w:r>
      <w:proofErr w:type="spellStart"/>
      <w:r w:rsidRPr="00E7497A">
        <w:rPr>
          <w:sz w:val="22"/>
        </w:rPr>
        <w:t>unten</w:t>
      </w:r>
      <w:proofErr w:type="spellEnd"/>
      <w:r>
        <w:rPr>
          <w:sz w:val="22"/>
        </w:rPr>
        <w:t>)</w:t>
      </w:r>
      <w:r w:rsidRPr="00B43F00">
        <w:rPr>
          <w:sz w:val="22"/>
        </w:rPr>
        <w:t xml:space="preserve">. Die </w:t>
      </w:r>
      <w:proofErr w:type="spellStart"/>
      <w:r w:rsidRPr="00B43F00">
        <w:rPr>
          <w:sz w:val="22"/>
        </w:rPr>
        <w:t>Studentin</w:t>
      </w:r>
      <w:proofErr w:type="spellEnd"/>
      <w:r w:rsidRPr="00B43F00">
        <w:rPr>
          <w:sz w:val="22"/>
        </w:rPr>
        <w:t xml:space="preserve"> hat </w:t>
      </w:r>
      <w:proofErr w:type="spellStart"/>
      <w:r w:rsidRPr="00B43F00">
        <w:rPr>
          <w:sz w:val="22"/>
        </w:rPr>
        <w:t>sich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desha</w:t>
      </w:r>
      <w:r>
        <w:rPr>
          <w:sz w:val="22"/>
        </w:rPr>
        <w:t>lb</w:t>
      </w:r>
      <w:proofErr w:type="spellEnd"/>
      <w:r>
        <w:rPr>
          <w:sz w:val="22"/>
        </w:rPr>
        <w:t xml:space="preserve"> den </w:t>
      </w:r>
      <w:proofErr w:type="spellStart"/>
      <w:r>
        <w:rPr>
          <w:sz w:val="22"/>
        </w:rPr>
        <w:t>Anspruch</w:t>
      </w:r>
      <w:proofErr w:type="spellEnd"/>
      <w:r>
        <w:rPr>
          <w:sz w:val="22"/>
        </w:rPr>
        <w:t xml:space="preserve"> auf INSERT </w:t>
      </w:r>
      <w:proofErr w:type="spellStart"/>
      <w:r>
        <w:rPr>
          <w:sz w:val="22"/>
        </w:rPr>
        <w:t>Kreditpunkte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erworben</w:t>
      </w:r>
      <w:proofErr w:type="spellEnd"/>
      <w:r w:rsidRPr="00B43F00">
        <w:rPr>
          <w:sz w:val="22"/>
        </w:rPr>
        <w:t xml:space="preserve"> und </w:t>
      </w:r>
      <w:proofErr w:type="spellStart"/>
      <w:r w:rsidRPr="00B43F00">
        <w:rPr>
          <w:sz w:val="22"/>
        </w:rPr>
        <w:t>wir</w:t>
      </w:r>
      <w:proofErr w:type="spellEnd"/>
      <w:r w:rsidRPr="00B43F00">
        <w:rPr>
          <w:sz w:val="22"/>
        </w:rPr>
        <w:t xml:space="preserve"> bitten Sie, </w:t>
      </w:r>
      <w:proofErr w:type="spellStart"/>
      <w:r w:rsidRPr="00B43F00">
        <w:rPr>
          <w:sz w:val="22"/>
        </w:rPr>
        <w:t>ihr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diese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Punkte</w:t>
      </w:r>
      <w:proofErr w:type="spellEnd"/>
      <w:r w:rsidRPr="00B43F00">
        <w:rPr>
          <w:sz w:val="22"/>
        </w:rPr>
        <w:t xml:space="preserve"> </w:t>
      </w:r>
      <w:proofErr w:type="spellStart"/>
      <w:r w:rsidRPr="00B43F00">
        <w:rPr>
          <w:sz w:val="22"/>
        </w:rPr>
        <w:t>anzurechnen</w:t>
      </w:r>
      <w:proofErr w:type="spellEnd"/>
      <w:r w:rsidRPr="00B43F00">
        <w:rPr>
          <w:sz w:val="22"/>
        </w:rPr>
        <w:t>.</w:t>
      </w:r>
    </w:p>
    <w:p w14:paraId="53BC613A" w14:textId="77777777" w:rsidR="00FE0517" w:rsidRDefault="00FE0517" w:rsidP="00FE0517">
      <w:pPr>
        <w:rPr>
          <w:color w:val="000000"/>
          <w:sz w:val="22"/>
        </w:rPr>
      </w:pPr>
    </w:p>
    <w:p w14:paraId="7CEAE281" w14:textId="77777777" w:rsidR="00FE0517" w:rsidRDefault="00FE0517" w:rsidP="00FE0517">
      <w:pPr>
        <w:rPr>
          <w:color w:val="000000"/>
          <w:sz w:val="22"/>
        </w:rPr>
      </w:pPr>
    </w:p>
    <w:tbl>
      <w:tblPr>
        <w:tblW w:w="7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7905"/>
      </w:tblGrid>
      <w:tr w:rsidR="00FE0517" w:rsidRPr="00721518" w14:paraId="5F3E5F13" w14:textId="77777777" w:rsidTr="003E313B">
        <w:trPr>
          <w:trHeight w:val="35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07968" w14:textId="77777777" w:rsidR="00FE0517" w:rsidRPr="00721518" w:rsidRDefault="00FE0517" w:rsidP="003E313B">
            <w:pPr>
              <w:tabs>
                <w:tab w:val="left" w:pos="6768"/>
              </w:tabs>
              <w:spacing w:before="120" w:after="120"/>
              <w:ind w:right="175"/>
              <w:rPr>
                <w:sz w:val="22"/>
              </w:rPr>
            </w:pPr>
            <w:proofErr w:type="spellStart"/>
            <w:r w:rsidRPr="00721518">
              <w:rPr>
                <w:sz w:val="22"/>
              </w:rPr>
              <w:t>Forsc</w:t>
            </w:r>
            <w:r>
              <w:rPr>
                <w:sz w:val="22"/>
              </w:rPr>
              <w:t>hungspraktikum</w:t>
            </w:r>
            <w:proofErr w:type="spellEnd"/>
            <w:r>
              <w:rPr>
                <w:sz w:val="22"/>
              </w:rPr>
              <w:t xml:space="preserve">:       BIO 357    </w:t>
            </w:r>
            <w:r w:rsidRPr="00721518">
              <w:rPr>
                <w:sz w:val="22"/>
              </w:rPr>
              <w:t xml:space="preserve">                           Note*: </w:t>
            </w:r>
            <w:r>
              <w:rPr>
                <w:sz w:val="22"/>
              </w:rPr>
              <w:t>INSERT</w:t>
            </w:r>
          </w:p>
        </w:tc>
      </w:tr>
    </w:tbl>
    <w:p w14:paraId="76D24300" w14:textId="77777777" w:rsidR="00FE0517" w:rsidRPr="00BB59A4" w:rsidRDefault="00FE0517" w:rsidP="00FE0517">
      <w:pPr>
        <w:jc w:val="both"/>
        <w:rPr>
          <w:sz w:val="22"/>
        </w:rPr>
      </w:pPr>
    </w:p>
    <w:p w14:paraId="7B6154CD" w14:textId="77777777" w:rsidR="00FE0517" w:rsidRPr="00BB59A4" w:rsidRDefault="00FE0517" w:rsidP="00FE0517">
      <w:pPr>
        <w:spacing w:line="20" w:lineRule="atLeast"/>
        <w:ind w:left="360"/>
        <w:jc w:val="both"/>
        <w:rPr>
          <w:sz w:val="18"/>
        </w:rPr>
      </w:pPr>
      <w:r w:rsidRPr="00BB59A4">
        <w:rPr>
          <w:sz w:val="18"/>
        </w:rPr>
        <w:t>*</w:t>
      </w:r>
      <w:proofErr w:type="spellStart"/>
      <w:r w:rsidRPr="00BB59A4">
        <w:rPr>
          <w:sz w:val="18"/>
        </w:rPr>
        <w:t>ganze</w:t>
      </w:r>
      <w:proofErr w:type="spellEnd"/>
      <w:r w:rsidRPr="00BB59A4">
        <w:rPr>
          <w:sz w:val="18"/>
        </w:rPr>
        <w:t xml:space="preserve"> </w:t>
      </w:r>
      <w:proofErr w:type="spellStart"/>
      <w:r w:rsidRPr="00BB59A4">
        <w:rPr>
          <w:sz w:val="18"/>
        </w:rPr>
        <w:t>oder</w:t>
      </w:r>
      <w:proofErr w:type="spellEnd"/>
      <w:r w:rsidRPr="00BB59A4">
        <w:rPr>
          <w:sz w:val="18"/>
        </w:rPr>
        <w:t xml:space="preserve"> </w:t>
      </w:r>
      <w:proofErr w:type="spellStart"/>
      <w:r w:rsidRPr="00BB59A4">
        <w:rPr>
          <w:sz w:val="18"/>
        </w:rPr>
        <w:t>halbe</w:t>
      </w:r>
      <w:proofErr w:type="spellEnd"/>
      <w:r w:rsidRPr="00BB59A4">
        <w:rPr>
          <w:sz w:val="18"/>
        </w:rPr>
        <w:t xml:space="preserve"> Note</w:t>
      </w:r>
    </w:p>
    <w:p w14:paraId="5FFF3BC6" w14:textId="77777777" w:rsidR="00FE0517" w:rsidRPr="00BB59A4" w:rsidRDefault="00FE0517" w:rsidP="00FE0517">
      <w:pPr>
        <w:spacing w:before="120" w:line="20" w:lineRule="atLeast"/>
        <w:jc w:val="both"/>
        <w:rPr>
          <w:sz w:val="18"/>
        </w:rPr>
      </w:pPr>
    </w:p>
    <w:p w14:paraId="5DA50C25" w14:textId="77777777" w:rsidR="00FE0517" w:rsidRPr="00AF7167" w:rsidRDefault="00FE0517" w:rsidP="00FE0517">
      <w:pPr>
        <w:rPr>
          <w:color w:val="000000"/>
          <w:sz w:val="22"/>
        </w:rPr>
      </w:pPr>
    </w:p>
    <w:p w14:paraId="1FCFD2E4" w14:textId="77777777" w:rsidR="00FE0517" w:rsidRPr="00AF7167" w:rsidRDefault="00FE0517" w:rsidP="00FE0517">
      <w:pPr>
        <w:pStyle w:val="BrieftextohneEinzug"/>
        <w:rPr>
          <w:rFonts w:ascii="Arial" w:hAnsi="Arial"/>
        </w:rPr>
      </w:pPr>
    </w:p>
    <w:p w14:paraId="02DA3A71" w14:textId="233302F6" w:rsidR="00FE0517" w:rsidRPr="00AF7167" w:rsidRDefault="00FE0517" w:rsidP="00FE0517">
      <w:pPr>
        <w:pStyle w:val="BrieftextohneEinzug"/>
        <w:rPr>
          <w:rFonts w:ascii="Arial" w:hAnsi="Arial"/>
        </w:rPr>
      </w:pPr>
      <w:r w:rsidRPr="00AF7167">
        <w:rPr>
          <w:rFonts w:ascii="Arial" w:hAnsi="Arial"/>
        </w:rPr>
        <w:t xml:space="preserve">Leiter </w:t>
      </w:r>
      <w:r>
        <w:rPr>
          <w:rFonts w:ascii="Arial" w:hAnsi="Arial"/>
        </w:rPr>
        <w:t xml:space="preserve">des </w:t>
      </w:r>
      <w:r w:rsidRPr="00AF7167">
        <w:rPr>
          <w:rFonts w:ascii="Arial" w:hAnsi="Arial"/>
        </w:rPr>
        <w:t>Forschungspraktikum</w:t>
      </w:r>
      <w:r>
        <w:rPr>
          <w:rFonts w:ascii="Arial" w:hAnsi="Arial"/>
        </w:rPr>
        <w:t>s:</w:t>
      </w:r>
      <w:r w:rsidRPr="00AF7167">
        <w:rPr>
          <w:rFonts w:ascii="Arial" w:hAnsi="Arial"/>
        </w:rPr>
        <w:tab/>
      </w:r>
      <w:r w:rsidRPr="00AF7167">
        <w:rPr>
          <w:rFonts w:ascii="Arial" w:hAnsi="Arial"/>
        </w:rPr>
        <w:tab/>
      </w:r>
      <w:r w:rsidRPr="00AF7167">
        <w:rPr>
          <w:rFonts w:ascii="Arial" w:hAnsi="Arial"/>
        </w:rPr>
        <w:tab/>
      </w:r>
      <w:r w:rsidRPr="00AF7167">
        <w:rPr>
          <w:rFonts w:ascii="Arial" w:hAnsi="Arial"/>
        </w:rPr>
        <w:tab/>
      </w:r>
      <w:r w:rsidRPr="00AF7167">
        <w:rPr>
          <w:rFonts w:ascii="Arial" w:hAnsi="Arial"/>
        </w:rPr>
        <w:tab/>
      </w:r>
      <w:r w:rsidRPr="00AF7167">
        <w:rPr>
          <w:rFonts w:ascii="Arial" w:hAnsi="Arial"/>
        </w:rPr>
        <w:tab/>
      </w:r>
    </w:p>
    <w:p w14:paraId="0900AAB7" w14:textId="77777777" w:rsidR="00FE0517" w:rsidRPr="00AF7167" w:rsidRDefault="00FE0517" w:rsidP="00FE0517">
      <w:pPr>
        <w:pStyle w:val="BrieftextohneEinzug"/>
        <w:tabs>
          <w:tab w:val="left" w:pos="4678"/>
        </w:tabs>
        <w:rPr>
          <w:rFonts w:ascii="Arial" w:hAnsi="Arial"/>
        </w:rPr>
      </w:pPr>
    </w:p>
    <w:p w14:paraId="79A1E1A8" w14:textId="77777777" w:rsidR="00325C1E" w:rsidRDefault="00325C1E" w:rsidP="00EA75EC">
      <w:pPr>
        <w:rPr>
          <w:lang w:val="en-GB" w:eastAsia="de-CH"/>
        </w:rPr>
      </w:pPr>
    </w:p>
    <w:sectPr w:rsidR="00325C1E" w:rsidSect="00C32B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E78E" w14:textId="77777777" w:rsidR="00317566" w:rsidRDefault="00317566">
      <w:r>
        <w:separator/>
      </w:r>
    </w:p>
  </w:endnote>
  <w:endnote w:type="continuationSeparator" w:id="0">
    <w:p w14:paraId="78D31A6F" w14:textId="77777777" w:rsidR="00317566" w:rsidRDefault="003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utiger 47LightC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408B" w14:textId="77777777" w:rsidR="0062166B" w:rsidRDefault="0062166B" w:rsidP="00C32BB2">
    <w:pPr>
      <w:pStyle w:val="Footer"/>
    </w:pPr>
    <w:proofErr w:type="spellStart"/>
    <w:r>
      <w:t>Seite</w:t>
    </w:r>
    <w:proofErr w:type="spellEnd"/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">
      <w:r w:rsidR="0088290A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0FE3" w14:textId="77777777" w:rsidR="0062166B" w:rsidRDefault="00621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C6F4" w14:textId="77777777" w:rsidR="00317566" w:rsidRDefault="00317566">
      <w:r>
        <w:separator/>
      </w:r>
    </w:p>
  </w:footnote>
  <w:footnote w:type="continuationSeparator" w:id="0">
    <w:p w14:paraId="5B327989" w14:textId="77777777" w:rsidR="00317566" w:rsidRDefault="0031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320" w14:textId="77777777" w:rsidR="0062166B" w:rsidRDefault="0062166B" w:rsidP="00C32BB2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667B9C6" wp14:editId="544E98F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1" name="Picture 11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4F8390" wp14:editId="137715DD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F1F3D" w14:textId="77777777" w:rsidR="0062166B" w:rsidRDefault="0062166B" w:rsidP="00C32BB2">
                          <w:pPr>
                            <w:pStyle w:val="Universittseinheit"/>
                          </w:pPr>
                          <w:r w:rsidRPr="0084116D">
                            <w:t>Universitätseinheit</w:t>
                          </w:r>
                        </w:p>
                        <w:p w14:paraId="2F2E1B3D" w14:textId="77777777" w:rsidR="0062166B" w:rsidRDefault="0062166B" w:rsidP="00C32BB2">
                          <w:pPr>
                            <w:pStyle w:val="Absender"/>
                          </w:pPr>
                        </w:p>
                        <w:p w14:paraId="16D7AFDB" w14:textId="77777777" w:rsidR="0062166B" w:rsidRPr="0084116D" w:rsidRDefault="0062166B" w:rsidP="00C32BB2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F83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2.75pt;margin-top:26.1pt;width:16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" filled="f" stroked="f">
              <v:textbox inset="0,0,0,0">
                <w:txbxContent>
                  <w:p w14:paraId="100F1F3D" w14:textId="77777777" w:rsidR="0062166B" w:rsidRDefault="0062166B" w:rsidP="00C32BB2">
                    <w:pPr>
                      <w:pStyle w:val="Universittseinheit"/>
                    </w:pPr>
                    <w:r w:rsidRPr="0084116D">
                      <w:t>Universitätseinheit</w:t>
                    </w:r>
                  </w:p>
                  <w:p w14:paraId="2F2E1B3D" w14:textId="77777777" w:rsidR="0062166B" w:rsidRDefault="0062166B" w:rsidP="00C32BB2">
                    <w:pPr>
                      <w:pStyle w:val="Absender"/>
                    </w:pPr>
                  </w:p>
                  <w:p w14:paraId="16D7AFDB" w14:textId="77777777" w:rsidR="0062166B" w:rsidRPr="0084116D" w:rsidRDefault="0062166B" w:rsidP="00C32BB2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7EB8" w14:textId="77777777" w:rsidR="0062166B" w:rsidRDefault="0062166B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A8E7E00" wp14:editId="2784A11D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0" name="Picture 1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25AA95" wp14:editId="0E0DCFD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E9A67" w14:textId="77777777" w:rsidR="0062166B" w:rsidRDefault="0062166B" w:rsidP="00C32BB2">
                          <w:pPr>
                            <w:pStyle w:val="Universittseinheit"/>
                          </w:pPr>
                          <w:proofErr w:type="spellStart"/>
                          <w:r>
                            <w:t>Insititut</w:t>
                          </w:r>
                          <w:proofErr w:type="spellEnd"/>
                        </w:p>
                        <w:p w14:paraId="54965DB9" w14:textId="77777777" w:rsidR="0062166B" w:rsidRDefault="0062166B" w:rsidP="00C32BB2">
                          <w:pPr>
                            <w:pStyle w:val="Absender"/>
                          </w:pPr>
                          <w:r>
                            <w:t>Universitätseinheit</w:t>
                          </w:r>
                        </w:p>
                        <w:p w14:paraId="2796693C" w14:textId="77777777" w:rsidR="0062166B" w:rsidRDefault="0062166B" w:rsidP="00C32BB2">
                          <w:pPr>
                            <w:pStyle w:val="Absender"/>
                          </w:pPr>
                        </w:p>
                        <w:p w14:paraId="504FF345" w14:textId="77777777" w:rsidR="0062166B" w:rsidRDefault="0062166B" w:rsidP="00C32BB2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26347B0E" w14:textId="77777777" w:rsidR="0062166B" w:rsidRDefault="0062166B" w:rsidP="00C32BB2">
                          <w:pPr>
                            <w:pStyle w:val="Absender"/>
                          </w:pPr>
                          <w:r>
                            <w:t>Strasse Nr.</w:t>
                          </w:r>
                        </w:p>
                        <w:p w14:paraId="46618B85" w14:textId="77777777" w:rsidR="0062166B" w:rsidRDefault="0062166B" w:rsidP="00C32BB2">
                          <w:pPr>
                            <w:pStyle w:val="Absender"/>
                          </w:pPr>
                          <w:r>
                            <w:t>CH-8000 Zürich</w:t>
                          </w:r>
                        </w:p>
                        <w:p w14:paraId="27325971" w14:textId="77777777" w:rsidR="0062166B" w:rsidRDefault="0062166B" w:rsidP="00C32BB2">
                          <w:pPr>
                            <w:pStyle w:val="Absender"/>
                          </w:pPr>
                          <w:r>
                            <w:t>Telefon +00 00 000 00 00</w:t>
                          </w:r>
                        </w:p>
                        <w:p w14:paraId="519DFBA6" w14:textId="77777777" w:rsidR="0062166B" w:rsidRDefault="0062166B" w:rsidP="00C32BB2">
                          <w:pPr>
                            <w:pStyle w:val="Absender"/>
                          </w:pPr>
                          <w:r>
                            <w:t>Telefax +00 00 000 00 00</w:t>
                          </w:r>
                        </w:p>
                        <w:p w14:paraId="34CBE09A" w14:textId="77777777" w:rsidR="0062166B" w:rsidRPr="0084116D" w:rsidRDefault="0062166B" w:rsidP="00C32BB2">
                          <w:pPr>
                            <w:pStyle w:val="Absender"/>
                          </w:pPr>
                          <w:r>
                            <w:t>www.universitätseinheit.uzh.ch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5AA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82.75pt;margin-top:26.1pt;width:167.2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" filled="f" stroked="f">
              <v:textbox inset="0,0,0,0">
                <w:txbxContent>
                  <w:p w14:paraId="799E9A67" w14:textId="77777777" w:rsidR="0062166B" w:rsidRDefault="0062166B" w:rsidP="00C32BB2">
                    <w:pPr>
                      <w:pStyle w:val="Universittseinheit"/>
                    </w:pPr>
                    <w:proofErr w:type="spellStart"/>
                    <w:r>
                      <w:t>Insititut</w:t>
                    </w:r>
                    <w:proofErr w:type="spellEnd"/>
                  </w:p>
                  <w:p w14:paraId="54965DB9" w14:textId="77777777" w:rsidR="0062166B" w:rsidRDefault="0062166B" w:rsidP="00C32BB2">
                    <w:pPr>
                      <w:pStyle w:val="Absender"/>
                    </w:pPr>
                    <w:r>
                      <w:t>Universitätseinheit</w:t>
                    </w:r>
                  </w:p>
                  <w:p w14:paraId="2796693C" w14:textId="77777777" w:rsidR="0062166B" w:rsidRDefault="0062166B" w:rsidP="00C32BB2">
                    <w:pPr>
                      <w:pStyle w:val="Absender"/>
                    </w:pPr>
                  </w:p>
                  <w:p w14:paraId="504FF345" w14:textId="77777777" w:rsidR="0062166B" w:rsidRDefault="0062166B" w:rsidP="00C32BB2">
                    <w:pPr>
                      <w:pStyle w:val="Absender"/>
                    </w:pPr>
                    <w:r>
                      <w:t>Universität Zürich</w:t>
                    </w:r>
                  </w:p>
                  <w:p w14:paraId="26347B0E" w14:textId="77777777" w:rsidR="0062166B" w:rsidRDefault="0062166B" w:rsidP="00C32BB2">
                    <w:pPr>
                      <w:pStyle w:val="Absender"/>
                    </w:pPr>
                    <w:r>
                      <w:t>Strasse Nr.</w:t>
                    </w:r>
                  </w:p>
                  <w:p w14:paraId="46618B85" w14:textId="77777777" w:rsidR="0062166B" w:rsidRDefault="0062166B" w:rsidP="00C32BB2">
                    <w:pPr>
                      <w:pStyle w:val="Absender"/>
                    </w:pPr>
                    <w:r>
                      <w:t>CH-8000 Zürich</w:t>
                    </w:r>
                  </w:p>
                  <w:p w14:paraId="27325971" w14:textId="77777777" w:rsidR="0062166B" w:rsidRDefault="0062166B" w:rsidP="00C32BB2">
                    <w:pPr>
                      <w:pStyle w:val="Absender"/>
                    </w:pPr>
                    <w:r>
                      <w:t>Telefon +00 00 000 00 00</w:t>
                    </w:r>
                  </w:p>
                  <w:p w14:paraId="519DFBA6" w14:textId="77777777" w:rsidR="0062166B" w:rsidRDefault="0062166B" w:rsidP="00C32BB2">
                    <w:pPr>
                      <w:pStyle w:val="Absender"/>
                    </w:pPr>
                    <w:r>
                      <w:t>Telefax +00 00 000 00 00</w:t>
                    </w:r>
                  </w:p>
                  <w:p w14:paraId="34CBE09A" w14:textId="77777777" w:rsidR="0062166B" w:rsidRPr="0084116D" w:rsidRDefault="0062166B" w:rsidP="00C32BB2">
                    <w:pPr>
                      <w:pStyle w:val="Absender"/>
                    </w:pPr>
                    <w:r>
                      <w:t>www.universitätseinheit.uzh.ch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E14"/>
    <w:multiLevelType w:val="hybridMultilevel"/>
    <w:tmpl w:val="90D6E7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146D3"/>
    <w:multiLevelType w:val="hybridMultilevel"/>
    <w:tmpl w:val="90766C78"/>
    <w:lvl w:ilvl="0" w:tplc="C502940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6F9"/>
    <w:multiLevelType w:val="hybridMultilevel"/>
    <w:tmpl w:val="AD2A98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64EA6"/>
    <w:multiLevelType w:val="hybridMultilevel"/>
    <w:tmpl w:val="35F6A8D0"/>
    <w:lvl w:ilvl="0" w:tplc="0B30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D5123"/>
    <w:multiLevelType w:val="hybridMultilevel"/>
    <w:tmpl w:val="D46CE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4311E"/>
    <w:multiLevelType w:val="multilevel"/>
    <w:tmpl w:val="F2F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4787E"/>
    <w:multiLevelType w:val="hybridMultilevel"/>
    <w:tmpl w:val="958245D0"/>
    <w:lvl w:ilvl="0" w:tplc="0B30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8" w:dllVersion="513" w:checkStyle="1"/>
  <w:activeWritingStyle w:appName="MSWord" w:lang="en-US" w:vendorID="6" w:dllVersion="2" w:checkStyle="1"/>
  <w:proofState w:spelling="clean" w:grammar="clean"/>
  <w:attachedTemplate r:id="rId1"/>
  <w:defaultTabStop w:val="708"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B4"/>
    <w:rsid w:val="0000017C"/>
    <w:rsid w:val="0003469C"/>
    <w:rsid w:val="000449C1"/>
    <w:rsid w:val="00045803"/>
    <w:rsid w:val="00056054"/>
    <w:rsid w:val="00073A91"/>
    <w:rsid w:val="000819DB"/>
    <w:rsid w:val="000E231F"/>
    <w:rsid w:val="000F0BC8"/>
    <w:rsid w:val="000F2BFD"/>
    <w:rsid w:val="00103099"/>
    <w:rsid w:val="00132517"/>
    <w:rsid w:val="001504DD"/>
    <w:rsid w:val="00155EB2"/>
    <w:rsid w:val="0018675C"/>
    <w:rsid w:val="00262950"/>
    <w:rsid w:val="00273158"/>
    <w:rsid w:val="00277F45"/>
    <w:rsid w:val="002C7AFF"/>
    <w:rsid w:val="002D0FFF"/>
    <w:rsid w:val="002E4121"/>
    <w:rsid w:val="00317566"/>
    <w:rsid w:val="00320CFA"/>
    <w:rsid w:val="00325C1E"/>
    <w:rsid w:val="00340232"/>
    <w:rsid w:val="003747FA"/>
    <w:rsid w:val="003912C3"/>
    <w:rsid w:val="003D5CE6"/>
    <w:rsid w:val="003E313B"/>
    <w:rsid w:val="00451C8A"/>
    <w:rsid w:val="004874CA"/>
    <w:rsid w:val="004C41DD"/>
    <w:rsid w:val="004F1323"/>
    <w:rsid w:val="004F28AF"/>
    <w:rsid w:val="00510348"/>
    <w:rsid w:val="00526186"/>
    <w:rsid w:val="005413F9"/>
    <w:rsid w:val="005443C8"/>
    <w:rsid w:val="00552D98"/>
    <w:rsid w:val="00564E18"/>
    <w:rsid w:val="00574778"/>
    <w:rsid w:val="005D54BC"/>
    <w:rsid w:val="005D71C4"/>
    <w:rsid w:val="0062166B"/>
    <w:rsid w:val="006412B1"/>
    <w:rsid w:val="006470F0"/>
    <w:rsid w:val="00653C2B"/>
    <w:rsid w:val="00680B43"/>
    <w:rsid w:val="006A2E55"/>
    <w:rsid w:val="006B561D"/>
    <w:rsid w:val="006D6AF4"/>
    <w:rsid w:val="006F35B6"/>
    <w:rsid w:val="00752429"/>
    <w:rsid w:val="00754219"/>
    <w:rsid w:val="00761C22"/>
    <w:rsid w:val="0076301D"/>
    <w:rsid w:val="0078253A"/>
    <w:rsid w:val="007B1B5D"/>
    <w:rsid w:val="007E1AC8"/>
    <w:rsid w:val="007E76C2"/>
    <w:rsid w:val="00820FE7"/>
    <w:rsid w:val="00822535"/>
    <w:rsid w:val="008257A5"/>
    <w:rsid w:val="00864816"/>
    <w:rsid w:val="00871EB4"/>
    <w:rsid w:val="0088290A"/>
    <w:rsid w:val="00891C3A"/>
    <w:rsid w:val="008A39A9"/>
    <w:rsid w:val="008C052D"/>
    <w:rsid w:val="008D10C9"/>
    <w:rsid w:val="008D3B89"/>
    <w:rsid w:val="00920765"/>
    <w:rsid w:val="00922E36"/>
    <w:rsid w:val="00943A75"/>
    <w:rsid w:val="009634C4"/>
    <w:rsid w:val="00963D37"/>
    <w:rsid w:val="009A7DE0"/>
    <w:rsid w:val="009B6034"/>
    <w:rsid w:val="009F0561"/>
    <w:rsid w:val="009F1246"/>
    <w:rsid w:val="00A00F4C"/>
    <w:rsid w:val="00A31260"/>
    <w:rsid w:val="00AC62D9"/>
    <w:rsid w:val="00AD72EA"/>
    <w:rsid w:val="00AD7571"/>
    <w:rsid w:val="00B34187"/>
    <w:rsid w:val="00B43738"/>
    <w:rsid w:val="00B7295A"/>
    <w:rsid w:val="00BA02E6"/>
    <w:rsid w:val="00BB144C"/>
    <w:rsid w:val="00BB29E1"/>
    <w:rsid w:val="00BD16F7"/>
    <w:rsid w:val="00BF6E87"/>
    <w:rsid w:val="00BF70B4"/>
    <w:rsid w:val="00C07671"/>
    <w:rsid w:val="00C17ADC"/>
    <w:rsid w:val="00C32BB2"/>
    <w:rsid w:val="00C342BB"/>
    <w:rsid w:val="00C80549"/>
    <w:rsid w:val="00CA712C"/>
    <w:rsid w:val="00CC337A"/>
    <w:rsid w:val="00CE637C"/>
    <w:rsid w:val="00D22BFD"/>
    <w:rsid w:val="00D3793E"/>
    <w:rsid w:val="00DC4718"/>
    <w:rsid w:val="00DE40D9"/>
    <w:rsid w:val="00DF3D31"/>
    <w:rsid w:val="00E00993"/>
    <w:rsid w:val="00E35BE2"/>
    <w:rsid w:val="00E56E28"/>
    <w:rsid w:val="00EA4507"/>
    <w:rsid w:val="00EA75EC"/>
    <w:rsid w:val="00EB56F6"/>
    <w:rsid w:val="00EC24C7"/>
    <w:rsid w:val="00EE23AB"/>
    <w:rsid w:val="00F111D4"/>
    <w:rsid w:val="00F24510"/>
    <w:rsid w:val="00F32B66"/>
    <w:rsid w:val="00F6246A"/>
    <w:rsid w:val="00F972B2"/>
    <w:rsid w:val="00FA7387"/>
    <w:rsid w:val="00FE0517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1BA0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1Universitt">
    <w:name w:val="9-1 Universität"/>
    <w:next w:val="9-2Abteilung"/>
    <w:pPr>
      <w:spacing w:line="340" w:lineRule="exact"/>
    </w:pPr>
    <w:rPr>
      <w:rFonts w:ascii="Frutiger 47LightCn" w:hAnsi="Frutiger 47LightCn"/>
      <w:sz w:val="36"/>
      <w:lang w:val="de-CH"/>
    </w:rPr>
  </w:style>
  <w:style w:type="paragraph" w:customStyle="1" w:styleId="9-2Abteilung">
    <w:name w:val="9-2 Abteilung"/>
    <w:basedOn w:val="9-1Universitt"/>
    <w:rPr>
      <w:sz w:val="26"/>
    </w:rPr>
  </w:style>
  <w:style w:type="paragraph" w:customStyle="1" w:styleId="9-3Universittmini">
    <w:name w:val="9-3 Universität mini"/>
    <w:basedOn w:val="9-1Universitt"/>
    <w:next w:val="9-4Abteilungmini"/>
    <w:pPr>
      <w:spacing w:line="240" w:lineRule="exact"/>
    </w:pPr>
    <w:rPr>
      <w:sz w:val="22"/>
    </w:rPr>
  </w:style>
  <w:style w:type="paragraph" w:customStyle="1" w:styleId="9-4Abteilungmini">
    <w:name w:val="9-4 Abteilung mini"/>
    <w:basedOn w:val="9-2Abteilung"/>
    <w:pPr>
      <w:spacing w:line="240" w:lineRule="exact"/>
    </w:pPr>
    <w:rPr>
      <w:sz w:val="16"/>
    </w:rPr>
  </w:style>
  <w:style w:type="character" w:customStyle="1" w:styleId="apple-style-span">
    <w:name w:val="apple-style-span"/>
    <w:basedOn w:val="DefaultParagraphFont"/>
    <w:rsid w:val="00EC24C7"/>
  </w:style>
  <w:style w:type="paragraph" w:customStyle="1" w:styleId="Universittseinheit">
    <w:name w:val="Universitätseinheit"/>
    <w:basedOn w:val="Normal"/>
    <w:rsid w:val="00FF5396"/>
    <w:pPr>
      <w:spacing w:line="240" w:lineRule="exact"/>
    </w:pPr>
    <w:rPr>
      <w:rFonts w:ascii="Arial" w:eastAsia="PMingLiU" w:hAnsi="Arial" w:cs="Arial"/>
      <w:b/>
      <w:bCs/>
      <w:sz w:val="20"/>
      <w:lang w:val="de-CH" w:eastAsia="zh-TW"/>
    </w:rPr>
  </w:style>
  <w:style w:type="paragraph" w:customStyle="1" w:styleId="9-6Name">
    <w:name w:val="9-6 Name"/>
    <w:basedOn w:val="9-5Absender"/>
    <w:next w:val="9-7Funktion"/>
    <w:pPr>
      <w:spacing w:before="240"/>
    </w:pPr>
    <w:rPr>
      <w:b/>
    </w:rPr>
  </w:style>
  <w:style w:type="paragraph" w:customStyle="1" w:styleId="9-7Funktion">
    <w:name w:val="9-7 Funktion"/>
    <w:basedOn w:val="9-5Absender"/>
  </w:style>
  <w:style w:type="paragraph" w:customStyle="1" w:styleId="9-5Absender">
    <w:name w:val="9-5 Absender"/>
    <w:next w:val="9-6Name"/>
    <w:pPr>
      <w:spacing w:line="260" w:lineRule="exact"/>
      <w:jc w:val="right"/>
    </w:pPr>
    <w:rPr>
      <w:rFonts w:ascii="Frutiger 47LightCn" w:hAnsi="Frutiger 47LightCn"/>
      <w:sz w:val="18"/>
      <w:lang w:val="de-CH"/>
    </w:rPr>
  </w:style>
  <w:style w:type="paragraph" w:customStyle="1" w:styleId="5Betreff">
    <w:name w:val="5 Betreff"/>
    <w:basedOn w:val="1TextohneEinzug"/>
    <w:next w:val="6Anrede"/>
    <w:pPr>
      <w:spacing w:before="800" w:after="400"/>
    </w:pPr>
    <w:rPr>
      <w:b/>
    </w:rPr>
  </w:style>
  <w:style w:type="paragraph" w:customStyle="1" w:styleId="6Anrede">
    <w:name w:val="6 Anrede"/>
    <w:basedOn w:val="1TextohneEinzug"/>
    <w:next w:val="1TextohneEinzug"/>
    <w:pPr>
      <w:spacing w:after="200"/>
    </w:pPr>
  </w:style>
  <w:style w:type="paragraph" w:customStyle="1" w:styleId="1TextohneEinzug">
    <w:name w:val="1 Text ohne Einzug"/>
    <w:pPr>
      <w:spacing w:line="340" w:lineRule="exact"/>
    </w:pPr>
    <w:rPr>
      <w:sz w:val="24"/>
      <w:lang w:val="de-CH"/>
    </w:rPr>
  </w:style>
  <w:style w:type="paragraph" w:customStyle="1" w:styleId="2TextmitEinzug">
    <w:name w:val="2 Text mit Einzug"/>
    <w:basedOn w:val="1TextohneEinzug"/>
    <w:pPr>
      <w:ind w:firstLine="567"/>
    </w:pPr>
  </w:style>
  <w:style w:type="paragraph" w:customStyle="1" w:styleId="7Signatur">
    <w:name w:val="7 Signatur"/>
    <w:basedOn w:val="1TextohneEinzug"/>
    <w:pPr>
      <w:spacing w:before="200"/>
      <w:ind w:left="3686"/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3Empfngeradresse">
    <w:name w:val="3 Empfängeradresse"/>
    <w:basedOn w:val="1TextohneEinzug"/>
    <w:next w:val="4OrtundDatum"/>
    <w:pPr>
      <w:spacing w:line="300" w:lineRule="exact"/>
      <w:ind w:left="3686"/>
    </w:pPr>
  </w:style>
  <w:style w:type="paragraph" w:customStyle="1" w:styleId="4OrtundDatum">
    <w:name w:val="4 Ort und Datum"/>
    <w:basedOn w:val="3Empfngeradresse"/>
    <w:next w:val="5Betreff"/>
    <w:pPr>
      <w:spacing w:before="600" w:after="200"/>
    </w:pPr>
  </w:style>
  <w:style w:type="character" w:styleId="Hyperlink">
    <w:name w:val="Hyperlink"/>
    <w:rPr>
      <w:color w:val="0000FF"/>
      <w:u w:val="single"/>
    </w:rPr>
  </w:style>
  <w:style w:type="paragraph" w:customStyle="1" w:styleId="Absender">
    <w:name w:val="Absender"/>
    <w:basedOn w:val="Normal"/>
    <w:rsid w:val="00FF5396"/>
    <w:pPr>
      <w:spacing w:line="180" w:lineRule="exact"/>
    </w:pPr>
    <w:rPr>
      <w:rFonts w:ascii="Arial" w:eastAsia="PMingLiU" w:hAnsi="Arial" w:cs="Arial"/>
      <w:sz w:val="15"/>
      <w:szCs w:val="15"/>
      <w:lang w:val="de-CH" w:eastAsia="zh-TW"/>
    </w:rPr>
  </w:style>
  <w:style w:type="paragraph" w:customStyle="1" w:styleId="Adresse">
    <w:name w:val="Adresse"/>
    <w:basedOn w:val="Normal"/>
    <w:rsid w:val="00FF5396"/>
    <w:pPr>
      <w:spacing w:line="280" w:lineRule="atLeast"/>
      <w:ind w:right="1985"/>
    </w:pPr>
    <w:rPr>
      <w:rFonts w:ascii="Arial" w:eastAsia="PMingLiU" w:hAnsi="Arial" w:cs="Arial"/>
      <w:sz w:val="20"/>
      <w:lang w:val="de-CH" w:eastAsia="zh-TW"/>
    </w:rPr>
  </w:style>
  <w:style w:type="paragraph" w:customStyle="1" w:styleId="BrieftextohneEinzug">
    <w:name w:val="Brieftext ohne Einzug"/>
    <w:rsid w:val="00FE0517"/>
    <w:pPr>
      <w:spacing w:line="280" w:lineRule="exact"/>
    </w:pPr>
    <w:rPr>
      <w:rFonts w:ascii="Frutiger 47LightCn" w:hAnsi="Frutiger 47LightCn"/>
      <w:sz w:val="22"/>
      <w:lang w:val="de-CH"/>
    </w:rPr>
  </w:style>
  <w:style w:type="paragraph" w:styleId="NormalWeb">
    <w:name w:val="Normal (Web)"/>
    <w:basedOn w:val="Normal"/>
    <w:uiPriority w:val="99"/>
    <w:unhideWhenUsed/>
    <w:rsid w:val="0062166B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D5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B-MHengartner:Applications:Microsoft%20Office%202004:Templates:%20UZH:MSC_MCB:%20MCB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4D9FC-819C-2042-8DAD-184BC910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NB-MHengartner:Applications:Microsoft%20Office%202004:Templates:%20UZH:MSC_MCB:%20MCB%20header.dot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 Final Exam: Instructions to students</vt:lpstr>
    </vt:vector>
  </TitlesOfParts>
  <Manager/>
  <Company/>
  <LinksUpToDate>false</LinksUpToDate>
  <CharactersWithSpaces>847</CharactersWithSpaces>
  <SharedDoc>false</SharedDoc>
  <HyperlinkBase/>
  <HLinks>
    <vt:vector size="24" baseType="variant">
      <vt:variant>
        <vt:i4>7733373</vt:i4>
      </vt:variant>
      <vt:variant>
        <vt:i4>-1</vt:i4>
      </vt:variant>
      <vt:variant>
        <vt:i4>2053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2058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2059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1026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Final Exam: Instructions to students</dc:title>
  <dc:subject/>
  <dc:creator>Michael Hengartner</dc:creator>
  <cp:keywords/>
  <dc:description/>
  <cp:lastModifiedBy>Owen Petchey</cp:lastModifiedBy>
  <cp:revision>3</cp:revision>
  <cp:lastPrinted>2016-09-13T18:14:00Z</cp:lastPrinted>
  <dcterms:created xsi:type="dcterms:W3CDTF">2021-08-24T09:46:00Z</dcterms:created>
  <dcterms:modified xsi:type="dcterms:W3CDTF">2021-08-24T09:47:00Z</dcterms:modified>
  <cp:category/>
</cp:coreProperties>
</file>